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………………………………………………….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</w:t>
      </w:r>
    </w:p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</w:rPr>
        <w:t>: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</w:p>
    <w:p w:rsidR="008D717D" w:rsidRPr="00E8323E" w:rsidRDefault="0078029E">
      <w:pPr>
        <w:rPr>
          <w:rFonts w:ascii="Calibri Light" w:hAnsi="Calibri Light"/>
          <w:b/>
          <w:i/>
          <w:sz w:val="26"/>
          <w:szCs w:val="26"/>
          <w:u w:val="single"/>
        </w:rPr>
      </w:pPr>
      <w:r w:rsidRPr="00E8323E">
        <w:rPr>
          <w:rFonts w:ascii="Calibri Light" w:hAnsi="Calibri Light"/>
          <w:b/>
          <w:i/>
          <w:sz w:val="26"/>
          <w:szCs w:val="26"/>
          <w:u w:val="single"/>
        </w:rPr>
        <w:t>Megjegyzés</w:t>
      </w:r>
      <w:r w:rsidR="00F81B53" w:rsidRPr="00E8323E">
        <w:rPr>
          <w:rFonts w:ascii="Calibri Light" w:hAnsi="Calibri Light"/>
          <w:b/>
          <w:i/>
          <w:sz w:val="26"/>
          <w:szCs w:val="26"/>
          <w:u w:val="single"/>
        </w:rPr>
        <w:t xml:space="preserve"> </w:t>
      </w:r>
      <w:r w:rsidR="00E75919" w:rsidRPr="00E8323E">
        <w:rPr>
          <w:rFonts w:ascii="Calibri Light" w:hAnsi="Calibri Light"/>
          <w:b/>
          <w:i/>
          <w:sz w:val="26"/>
          <w:szCs w:val="26"/>
          <w:u w:val="single"/>
        </w:rPr>
        <w:t>(elvégzett feladatok részletezése</w:t>
      </w:r>
      <w:proofErr w:type="gramStart"/>
      <w:r w:rsidR="00E75919" w:rsidRPr="00E8323E">
        <w:rPr>
          <w:rFonts w:ascii="Calibri Light" w:hAnsi="Calibri Light"/>
          <w:b/>
          <w:i/>
          <w:sz w:val="26"/>
          <w:szCs w:val="26"/>
          <w:u w:val="single"/>
        </w:rPr>
        <w:t>)</w:t>
      </w:r>
      <w:r w:rsidR="00C3735F">
        <w:rPr>
          <w:rStyle w:val="Lbjegyzet-hivatkozs"/>
          <w:rFonts w:ascii="Calibri Light" w:hAnsi="Calibri Light"/>
          <w:b/>
          <w:i/>
          <w:sz w:val="26"/>
          <w:szCs w:val="26"/>
          <w:u w:val="single"/>
        </w:rPr>
        <w:footnoteReference w:id="1"/>
      </w:r>
      <w:r w:rsidRPr="00E8323E">
        <w:rPr>
          <w:rFonts w:ascii="Calibri Light" w:hAnsi="Calibri Light"/>
          <w:b/>
          <w:i/>
          <w:sz w:val="26"/>
          <w:szCs w:val="26"/>
          <w:u w:val="single"/>
        </w:rPr>
        <w:t>:</w:t>
      </w:r>
      <w:proofErr w:type="gramEnd"/>
    </w:p>
    <w:p w:rsidR="003F38BB" w:rsidRDefault="003F38BB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536ED0" w:rsidRDefault="00536ED0">
      <w:pPr>
        <w:rPr>
          <w:rFonts w:ascii="Calibri Light" w:hAnsi="Calibri Light"/>
        </w:rPr>
      </w:pPr>
    </w:p>
    <w:p w:rsidR="003135A1" w:rsidRPr="00FF6627" w:rsidRDefault="003135A1">
      <w:pPr>
        <w:rPr>
          <w:rFonts w:ascii="Calibri Light" w:hAnsi="Calibri Light"/>
        </w:rPr>
      </w:pPr>
    </w:p>
    <w:p w:rsidR="003F38BB" w:rsidRPr="00FF6627" w:rsidRDefault="00553526" w:rsidP="003135A1">
      <w:pPr>
        <w:rPr>
          <w:rFonts w:ascii="Calibri Light" w:hAnsi="Calibri Light"/>
        </w:rPr>
      </w:pPr>
      <w:r w:rsidRPr="00553526">
        <w:rPr>
          <w:rFonts w:ascii="Calibri Light" w:hAnsi="Calibri Light"/>
        </w:rPr>
        <w:pict>
          <v:rect id="_x0000_i1025" style="width:0;height:1.5pt" o:hralign="center" o:hrstd="t" o:hr="t" fillcolor="gray" stroked="f"/>
        </w:pict>
      </w:r>
    </w:p>
    <w:p w:rsidR="00F81B53" w:rsidRDefault="00F81B53" w:rsidP="00996593">
      <w:pPr>
        <w:jc w:val="both"/>
        <w:rPr>
          <w:rFonts w:ascii="Calibri Light" w:hAnsi="Calibri Light"/>
        </w:rPr>
      </w:pPr>
    </w:p>
    <w:p w:rsidR="00DD49A1" w:rsidRDefault="00E8323E" w:rsidP="00E8323E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Szolgáltatást nyújtó a</w:t>
      </w:r>
      <w:r w:rsidR="00996593">
        <w:rPr>
          <w:rFonts w:ascii="Calibri Light" w:hAnsi="Calibri Light"/>
        </w:rPr>
        <w:t xml:space="preserve"> vállalt feladatokat</w:t>
      </w:r>
      <w:r w:rsidR="00F81B53">
        <w:rPr>
          <w:rFonts w:ascii="Calibri Light" w:hAnsi="Calibri Light"/>
        </w:rPr>
        <w:t xml:space="preserve"> </w:t>
      </w:r>
      <w:r w:rsidR="00F40DA7">
        <w:rPr>
          <w:rFonts w:ascii="Calibri Light" w:hAnsi="Calibri Light"/>
        </w:rPr>
        <w:t xml:space="preserve">a </w:t>
      </w:r>
      <w:r w:rsidR="00F40DA7" w:rsidRPr="00536ED0">
        <w:rPr>
          <w:rFonts w:ascii="Calibri Light" w:hAnsi="Calibri Light"/>
          <w:b/>
        </w:rPr>
        <w:t xml:space="preserve">mai nappal bezárólag </w:t>
      </w:r>
      <w:r w:rsidR="00996593" w:rsidRPr="00536ED0">
        <w:rPr>
          <w:rFonts w:ascii="Calibri Light" w:hAnsi="Calibri Light"/>
          <w:b/>
        </w:rPr>
        <w:t>teljesítette</w:t>
      </w:r>
      <w:r w:rsidR="00996593" w:rsidRPr="00996593">
        <w:rPr>
          <w:rFonts w:ascii="Calibri Light" w:hAnsi="Calibri Light"/>
        </w:rPr>
        <w:t>. A teljesítés kapcsán az</w:t>
      </w:r>
      <w:r w:rsidR="00AD683B">
        <w:rPr>
          <w:rFonts w:ascii="Calibri Light" w:hAnsi="Calibri Light"/>
        </w:rPr>
        <w:t xml:space="preserve"> elvégzett munka ellenértékérő Szolgáltatást </w:t>
      </w:r>
      <w:proofErr w:type="gramStart"/>
      <w:r w:rsidR="00AD683B">
        <w:rPr>
          <w:rFonts w:ascii="Calibri Light" w:hAnsi="Calibri Light"/>
        </w:rPr>
        <w:t>nyújtó …</w:t>
      </w:r>
      <w:proofErr w:type="gramEnd"/>
      <w:r w:rsidR="00AD683B">
        <w:rPr>
          <w:rFonts w:ascii="Calibri Light" w:hAnsi="Calibri Light"/>
        </w:rPr>
        <w:t>………….…</w:t>
      </w:r>
      <w:r w:rsidR="00996593">
        <w:rPr>
          <w:rFonts w:ascii="Calibri Light" w:hAnsi="Calibri Light"/>
        </w:rPr>
        <w:t>…</w:t>
      </w:r>
      <w:r w:rsidR="00F81B53">
        <w:rPr>
          <w:rFonts w:ascii="Calibri Light" w:hAnsi="Calibri Light"/>
        </w:rPr>
        <w:t>………….…</w:t>
      </w:r>
      <w:r w:rsidR="00996593">
        <w:rPr>
          <w:rFonts w:ascii="Calibri Light" w:hAnsi="Calibri Light"/>
        </w:rPr>
        <w:t>…………….</w:t>
      </w:r>
      <w:r w:rsidR="00996593" w:rsidRPr="00E6744B">
        <w:rPr>
          <w:rFonts w:ascii="Calibri Light" w:hAnsi="Calibri Light"/>
        </w:rPr>
        <w:t>………….……</w:t>
      </w:r>
      <w:r w:rsidR="00996593">
        <w:rPr>
          <w:rFonts w:ascii="Calibri Light" w:hAnsi="Calibri Light"/>
        </w:rPr>
        <w:t>…….</w:t>
      </w:r>
      <w:r w:rsidR="00996593" w:rsidRPr="00E6744B">
        <w:rPr>
          <w:rFonts w:ascii="Calibri Light" w:hAnsi="Calibri Light"/>
        </w:rPr>
        <w:t xml:space="preserve"> Ft azaz …………………………………………</w:t>
      </w:r>
      <w:r w:rsidR="00996593">
        <w:rPr>
          <w:rFonts w:ascii="Calibri Light" w:hAnsi="Calibri Light"/>
        </w:rPr>
        <w:t>…………</w:t>
      </w:r>
      <w:r w:rsidR="00F81B53">
        <w:rPr>
          <w:rFonts w:ascii="Calibri Light" w:hAnsi="Calibri Light"/>
        </w:rPr>
        <w:t>………………………..</w:t>
      </w:r>
      <w:r w:rsidR="00996593">
        <w:rPr>
          <w:rFonts w:ascii="Calibri Light" w:hAnsi="Calibri Light"/>
        </w:rPr>
        <w:t>.</w:t>
      </w:r>
      <w:r w:rsidR="00AD683B">
        <w:rPr>
          <w:rFonts w:ascii="Calibri Light" w:hAnsi="Calibri Light"/>
        </w:rPr>
        <w:t xml:space="preserve">forint </w:t>
      </w:r>
      <w:r w:rsidR="00996593" w:rsidRPr="00E6744B">
        <w:rPr>
          <w:rFonts w:ascii="Calibri Light" w:hAnsi="Calibri Light"/>
        </w:rPr>
        <w:t xml:space="preserve"> összeg</w:t>
      </w:r>
      <w:r w:rsidR="00996593">
        <w:rPr>
          <w:rFonts w:ascii="Calibri Light" w:hAnsi="Calibri Light"/>
        </w:rPr>
        <w:t xml:space="preserve">ű </w:t>
      </w:r>
      <w:r w:rsidR="00996593" w:rsidRPr="00E8323E">
        <w:rPr>
          <w:rFonts w:ascii="Calibri Light" w:hAnsi="Calibri Light"/>
          <w:b/>
        </w:rPr>
        <w:t xml:space="preserve">számla kiállítására és </w:t>
      </w:r>
      <w:r w:rsidR="00F52184" w:rsidRPr="00E8323E">
        <w:rPr>
          <w:rFonts w:ascii="Calibri Light" w:hAnsi="Calibri Light"/>
          <w:b/>
        </w:rPr>
        <w:t>benyújtására jogosult</w:t>
      </w:r>
      <w:r w:rsidR="00996593" w:rsidRPr="00996593">
        <w:rPr>
          <w:rFonts w:ascii="Calibri Light" w:hAnsi="Calibri Light"/>
        </w:rPr>
        <w:t>.</w:t>
      </w:r>
    </w:p>
    <w:p w:rsidR="00996593" w:rsidRDefault="00996593" w:rsidP="00996593">
      <w:pPr>
        <w:rPr>
          <w:rFonts w:ascii="Calibri Light" w:hAnsi="Calibri Light"/>
        </w:rPr>
      </w:pPr>
    </w:p>
    <w:p w:rsidR="00A220AC" w:rsidRPr="00E6744B" w:rsidRDefault="00A220AC" w:rsidP="00996593">
      <w:pPr>
        <w:rPr>
          <w:rFonts w:ascii="Calibri Light" w:hAnsi="Calibri Light"/>
        </w:rPr>
      </w:pPr>
    </w:p>
    <w:p w:rsidR="003F38BB" w:rsidRDefault="00FF6627">
      <w:pPr>
        <w:jc w:val="both"/>
        <w:rPr>
          <w:rFonts w:ascii="Calibri Light" w:hAnsi="Calibri Light"/>
          <w:b/>
        </w:rPr>
      </w:pPr>
      <w:r w:rsidRPr="00244E5D">
        <w:rPr>
          <w:rFonts w:ascii="Calibri Light" w:hAnsi="Calibri Light"/>
          <w:b/>
        </w:rPr>
        <w:t>Kelt</w:t>
      </w:r>
      <w:r w:rsidR="00244E5D" w:rsidRPr="00244E5D">
        <w:rPr>
          <w:rStyle w:val="Lbjegyzet-hivatkozs"/>
          <w:rFonts w:ascii="Calibri Light" w:hAnsi="Calibri Light"/>
          <w:b/>
        </w:rPr>
        <w:footnoteReference w:id="2"/>
      </w:r>
      <w:proofErr w:type="gramStart"/>
      <w:r w:rsidRPr="00244E5D">
        <w:rPr>
          <w:rFonts w:ascii="Calibri Light" w:hAnsi="Calibri Light"/>
          <w:b/>
        </w:rPr>
        <w:t xml:space="preserve">: </w:t>
      </w:r>
      <w:r w:rsidR="00060C85">
        <w:rPr>
          <w:rFonts w:ascii="Calibri Light" w:hAnsi="Calibri Light"/>
          <w:b/>
        </w:rPr>
        <w:t>…</w:t>
      </w:r>
      <w:proofErr w:type="gramEnd"/>
      <w:r w:rsidR="00060C85">
        <w:rPr>
          <w:rFonts w:ascii="Calibri Light" w:hAnsi="Calibri Light"/>
          <w:b/>
        </w:rPr>
        <w:t>………………….2016………………..</w:t>
      </w:r>
    </w:p>
    <w:p w:rsidR="00060C85" w:rsidRPr="00060C85" w:rsidRDefault="00060C85">
      <w:pPr>
        <w:jc w:val="both"/>
        <w:rPr>
          <w:rFonts w:ascii="Calibri Light" w:hAnsi="Calibri Light"/>
          <w:b/>
          <w:i/>
        </w:rPr>
      </w:pPr>
    </w:p>
    <w:p w:rsidR="00F81B53" w:rsidRDefault="00F81B53">
      <w:pPr>
        <w:jc w:val="both"/>
        <w:rPr>
          <w:rFonts w:ascii="Calibri Light" w:hAnsi="Calibri Light"/>
          <w:i/>
        </w:rPr>
      </w:pPr>
    </w:p>
    <w:p w:rsidR="00060C85" w:rsidRPr="00060C85" w:rsidRDefault="00060C85">
      <w:pPr>
        <w:jc w:val="both"/>
        <w:rPr>
          <w:rFonts w:ascii="Calibri Light" w:hAnsi="Calibri Light"/>
          <w:i/>
        </w:rPr>
      </w:pPr>
    </w:p>
    <w:p w:rsidR="00FF6627" w:rsidRDefault="00FF6627" w:rsidP="00FF6627">
      <w:pPr>
        <w:jc w:val="both"/>
      </w:pPr>
      <w:r>
        <w:tab/>
      </w:r>
      <w:r>
        <w:tab/>
      </w:r>
      <w:r w:rsidR="00536ED0"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</w:p>
    <w:p w:rsidR="00FF6627" w:rsidRPr="00FF6627" w:rsidRDefault="00FF6627" w:rsidP="00060C85">
      <w:pPr>
        <w:ind w:left="4320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E8323E">
        <w:rPr>
          <w:rFonts w:ascii="Calibri Light" w:hAnsi="Calibri Light"/>
        </w:rPr>
        <w:t>……………..</w:t>
      </w:r>
      <w:r w:rsidR="00942553">
        <w:rPr>
          <w:rFonts w:ascii="Calibri Light" w:hAnsi="Calibri Light"/>
        </w:rPr>
        <w:t>………..……………………………..</w:t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</w:p>
    <w:p w:rsidR="006F1CD9" w:rsidRPr="00FF6627" w:rsidRDefault="00E8323E" w:rsidP="00060C85">
      <w:pPr>
        <w:ind w:left="4320" w:firstLine="720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 w:rsidRPr="00FF6627">
        <w:rPr>
          <w:rFonts w:ascii="Calibri Light" w:hAnsi="Calibri Light"/>
          <w:i/>
          <w:iCs/>
        </w:rPr>
        <w:t xml:space="preserve"> </w:t>
      </w:r>
    </w:p>
    <w:sectPr w:rsidR="006F1CD9" w:rsidRPr="00FF6627" w:rsidSect="00E8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4B" w:rsidRDefault="00E6744B">
      <w:r>
        <w:separator/>
      </w:r>
    </w:p>
  </w:endnote>
  <w:endnote w:type="continuationSeparator" w:id="0">
    <w:p w:rsidR="00E6744B" w:rsidRDefault="00E6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A" w:rsidRDefault="00FB55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278329"/>
      <w:docPartObj>
        <w:docPartGallery w:val="Page Numbers (Bottom of Page)"/>
        <w:docPartUnique/>
      </w:docPartObj>
    </w:sdtPr>
    <w:sdtContent>
      <w:p w:rsidR="000C1EB4" w:rsidRDefault="000C1EB4">
        <w:pPr>
          <w:pStyle w:val="llb"/>
          <w:jc w:val="center"/>
        </w:pPr>
        <w:r w:rsidRPr="000C1EB4">
          <w:t xml:space="preserve"> </w:t>
        </w:r>
        <w:sdt>
          <w:sdtPr>
            <w:id w:val="1431489295"/>
            <w:docPartObj>
              <w:docPartGallery w:val="Page Numbers (Top of Page)"/>
              <w:docPartUnique/>
            </w:docPartObj>
          </w:sdtPr>
          <w:sdtContent>
            <w:r>
              <w:t xml:space="preserve">Oldal: </w:t>
            </w:r>
            <w:r w:rsidR="0055352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53526">
              <w:rPr>
                <w:b/>
              </w:rPr>
              <w:fldChar w:fldCharType="separate"/>
            </w:r>
            <w:r w:rsidR="001E5BF5">
              <w:rPr>
                <w:b/>
                <w:noProof/>
              </w:rPr>
              <w:t>1</w:t>
            </w:r>
            <w:r w:rsidR="00553526">
              <w:rPr>
                <w:b/>
              </w:rPr>
              <w:fldChar w:fldCharType="end"/>
            </w:r>
            <w:r>
              <w:t xml:space="preserve"> / </w:t>
            </w:r>
            <w:r w:rsidR="0055352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53526">
              <w:rPr>
                <w:b/>
              </w:rPr>
              <w:fldChar w:fldCharType="separate"/>
            </w:r>
            <w:r w:rsidR="001E5BF5">
              <w:rPr>
                <w:b/>
                <w:noProof/>
              </w:rPr>
              <w:t>1</w:t>
            </w:r>
            <w:r w:rsidR="00553526">
              <w:rPr>
                <w:b/>
              </w:rPr>
              <w:fldChar w:fldCharType="end"/>
            </w:r>
          </w:sdtContent>
        </w:sdt>
      </w:p>
    </w:sdtContent>
  </w:sdt>
  <w:p w:rsidR="00E6744B" w:rsidRDefault="00E6744B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A" w:rsidRDefault="00FB55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4B" w:rsidRDefault="00E6744B">
      <w:r>
        <w:separator/>
      </w:r>
    </w:p>
  </w:footnote>
  <w:footnote w:type="continuationSeparator" w:id="0">
    <w:p w:rsidR="00E6744B" w:rsidRDefault="00E6744B">
      <w:r>
        <w:continuationSeparator/>
      </w:r>
    </w:p>
  </w:footnote>
  <w:footnote w:id="1">
    <w:p w:rsidR="00C3735F" w:rsidRDefault="00C373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A5E19">
        <w:t>KÖTELEZŐEN KITÖLTENDŐ</w:t>
      </w:r>
      <w:r w:rsidR="000328C9">
        <w:t xml:space="preserve"> A SZÁMLA TARTALMÁVAL ÖSSZHANGBAN</w:t>
      </w:r>
      <w:r w:rsidR="00DA5E19">
        <w:t xml:space="preserve">! </w:t>
      </w:r>
      <w:r>
        <w:t xml:space="preserve">Folyamatos teljesítés esetén bele kell írni azt az </w:t>
      </w:r>
      <w:r w:rsidRPr="00C3735F">
        <w:rPr>
          <w:b/>
        </w:rPr>
        <w:t>időszakot</w:t>
      </w:r>
      <w:r w:rsidR="00DA5E19">
        <w:rPr>
          <w:b/>
        </w:rPr>
        <w:t xml:space="preserve"> is</w:t>
      </w:r>
      <w:r>
        <w:t>, aminek a teljesítését igazolják. (Pl.: könyvelési díj 2016. január hónap)</w:t>
      </w:r>
    </w:p>
  </w:footnote>
  <w:footnote w:id="2">
    <w:p w:rsidR="00244E5D" w:rsidRDefault="00244E5D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="00AD683B">
        <w:rPr>
          <w:b/>
        </w:rPr>
        <w:t>kelte nem lehet későbbi</w:t>
      </w:r>
      <w:r w:rsidRPr="008C0D2D">
        <w:rPr>
          <w:b/>
        </w:rPr>
        <w:t>, mint a számla kelte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A" w:rsidRDefault="00FB553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3E" w:rsidRDefault="00E8323E">
    <w:pPr>
      <w:pStyle w:val="lfej"/>
      <w:pBdr>
        <w:bottom w:val="single" w:sz="6" w:space="1" w:color="auto"/>
      </w:pBdr>
    </w:pPr>
    <w:proofErr w:type="gramStart"/>
    <w:r w:rsidRPr="00892C3E">
      <w:rPr>
        <w:b/>
        <w:sz w:val="28"/>
        <w:szCs w:val="28"/>
      </w:rPr>
      <w:t>TELJESÍTÉSIGAZOLÁS</w:t>
    </w:r>
    <w:r w:rsidRPr="00892C3E">
      <w:rPr>
        <w:sz w:val="28"/>
        <w:szCs w:val="28"/>
      </w:rPr>
      <w:t xml:space="preserve">   </w:t>
    </w:r>
    <w:r w:rsidRPr="00E8323E">
      <w:rPr>
        <w:sz w:val="26"/>
        <w:szCs w:val="26"/>
      </w:rPr>
      <w:t xml:space="preserve">  </w:t>
    </w:r>
    <w:r w:rsidRPr="00E8323E">
      <w:t xml:space="preserve">     </w:t>
    </w:r>
    <w:r>
      <w:tab/>
    </w:r>
    <w:r>
      <w:tab/>
      <w:t xml:space="preserve"> </w:t>
    </w:r>
    <w:r w:rsidRPr="00E8323E">
      <w:rPr>
        <w:b/>
      </w:rPr>
      <w:t>Számla</w:t>
    </w:r>
    <w:proofErr w:type="gramEnd"/>
    <w:r w:rsidRPr="00E8323E">
      <w:rPr>
        <w:b/>
      </w:rPr>
      <w:t xml:space="preserve"> kiállításához</w:t>
    </w:r>
    <w:r w:rsidR="00892C3E">
      <w:rPr>
        <w:b/>
      </w:rPr>
      <w:t xml:space="preserve"> / szolgáltatás esetén</w:t>
    </w:r>
  </w:p>
  <w:p w:rsidR="00E8323E" w:rsidRDefault="00E8323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A" w:rsidRDefault="00FB553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C24B4"/>
    <w:rsid w:val="000224BF"/>
    <w:rsid w:val="000328C9"/>
    <w:rsid w:val="00033084"/>
    <w:rsid w:val="00060C85"/>
    <w:rsid w:val="00065862"/>
    <w:rsid w:val="000C1EB4"/>
    <w:rsid w:val="000F2708"/>
    <w:rsid w:val="00103BE1"/>
    <w:rsid w:val="001E5BF5"/>
    <w:rsid w:val="001F6369"/>
    <w:rsid w:val="001F64A9"/>
    <w:rsid w:val="001F7458"/>
    <w:rsid w:val="00214FC2"/>
    <w:rsid w:val="00244E5D"/>
    <w:rsid w:val="00266FB1"/>
    <w:rsid w:val="00297BFD"/>
    <w:rsid w:val="002C24B4"/>
    <w:rsid w:val="003075C6"/>
    <w:rsid w:val="003135A1"/>
    <w:rsid w:val="0035607D"/>
    <w:rsid w:val="003A3AD9"/>
    <w:rsid w:val="003D2555"/>
    <w:rsid w:val="003F38BB"/>
    <w:rsid w:val="00437CF9"/>
    <w:rsid w:val="004B35BA"/>
    <w:rsid w:val="004D50A4"/>
    <w:rsid w:val="0051697F"/>
    <w:rsid w:val="00536ED0"/>
    <w:rsid w:val="00553526"/>
    <w:rsid w:val="0062241D"/>
    <w:rsid w:val="00632120"/>
    <w:rsid w:val="006F1CD9"/>
    <w:rsid w:val="006F5FBE"/>
    <w:rsid w:val="0078029E"/>
    <w:rsid w:val="00790B47"/>
    <w:rsid w:val="007C69FC"/>
    <w:rsid w:val="007F2297"/>
    <w:rsid w:val="007F55EA"/>
    <w:rsid w:val="00810317"/>
    <w:rsid w:val="00815991"/>
    <w:rsid w:val="00862E53"/>
    <w:rsid w:val="00892C3E"/>
    <w:rsid w:val="008C0D2D"/>
    <w:rsid w:val="008D5F41"/>
    <w:rsid w:val="008D717D"/>
    <w:rsid w:val="00942553"/>
    <w:rsid w:val="009440EC"/>
    <w:rsid w:val="00996593"/>
    <w:rsid w:val="0099774E"/>
    <w:rsid w:val="00A220AC"/>
    <w:rsid w:val="00A5036D"/>
    <w:rsid w:val="00A834FF"/>
    <w:rsid w:val="00AD683B"/>
    <w:rsid w:val="00AE0466"/>
    <w:rsid w:val="00BD6210"/>
    <w:rsid w:val="00BF6631"/>
    <w:rsid w:val="00C3735F"/>
    <w:rsid w:val="00C60B21"/>
    <w:rsid w:val="00C93760"/>
    <w:rsid w:val="00CA0455"/>
    <w:rsid w:val="00CA3481"/>
    <w:rsid w:val="00D04644"/>
    <w:rsid w:val="00D52BBB"/>
    <w:rsid w:val="00D94880"/>
    <w:rsid w:val="00DA5E19"/>
    <w:rsid w:val="00DB4BB7"/>
    <w:rsid w:val="00DB6169"/>
    <w:rsid w:val="00DD1649"/>
    <w:rsid w:val="00DD49A1"/>
    <w:rsid w:val="00DE3B0C"/>
    <w:rsid w:val="00E21090"/>
    <w:rsid w:val="00E330D3"/>
    <w:rsid w:val="00E42F0A"/>
    <w:rsid w:val="00E6744B"/>
    <w:rsid w:val="00E75919"/>
    <w:rsid w:val="00E8323E"/>
    <w:rsid w:val="00EA0277"/>
    <w:rsid w:val="00EF26E4"/>
    <w:rsid w:val="00F33BBE"/>
    <w:rsid w:val="00F34444"/>
    <w:rsid w:val="00F40DA7"/>
    <w:rsid w:val="00F52184"/>
    <w:rsid w:val="00F6278E"/>
    <w:rsid w:val="00F7486F"/>
    <w:rsid w:val="00F81B53"/>
    <w:rsid w:val="00F93C97"/>
    <w:rsid w:val="00FB553A"/>
    <w:rsid w:val="00FE661C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link w:val="lfejChar"/>
    <w:uiPriority w:val="99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uiPriority w:val="99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8323E"/>
    <w:rPr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C373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735F"/>
    <w:rPr>
      <w:lang w:eastAsia="en-US"/>
    </w:rPr>
  </w:style>
  <w:style w:type="character" w:styleId="Lbjegyzet-hivatkozs">
    <w:name w:val="footnote reference"/>
    <w:basedOn w:val="Bekezdsalapbettpusa"/>
    <w:rsid w:val="00C3735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0C1EB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896F-8C47-4950-9D9F-7D0D3D8B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T.Ig_OK.dot</Template>
  <TotalTime>24</TotalTime>
  <Pages>1</Pages>
  <Words>57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MBSZ-13-03</cp:lastModifiedBy>
  <cp:revision>21</cp:revision>
  <cp:lastPrinted>2016-08-22T12:31:00Z</cp:lastPrinted>
  <dcterms:created xsi:type="dcterms:W3CDTF">2016-07-05T07:10:00Z</dcterms:created>
  <dcterms:modified xsi:type="dcterms:W3CDTF">2016-08-23T12:08:00Z</dcterms:modified>
</cp:coreProperties>
</file>