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3E" w:rsidRPr="00AD7A2A" w:rsidRDefault="00E8323E" w:rsidP="00E8323E">
      <w:pPr>
        <w:spacing w:line="360" w:lineRule="auto"/>
        <w:ind w:left="-567" w:right="-567"/>
        <w:jc w:val="both"/>
        <w:rPr>
          <w:rFonts w:ascii="Calibri Light" w:hAnsi="Calibri Light"/>
          <w:b/>
          <w:bCs/>
        </w:rPr>
      </w:pPr>
    </w:p>
    <w:p w:rsidR="00E8323E" w:rsidRPr="00AD7A2A" w:rsidRDefault="00D709F5" w:rsidP="00D709F5">
      <w:pPr>
        <w:spacing w:line="360" w:lineRule="auto"/>
        <w:ind w:right="-567" w:firstLine="720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Szállító</w:t>
      </w:r>
      <w:proofErr w:type="gramStart"/>
      <w:r w:rsidR="00E8323E" w:rsidRPr="00AD7A2A">
        <w:rPr>
          <w:rFonts w:ascii="Calibri Light" w:hAnsi="Calibri Light"/>
          <w:b/>
          <w:bCs/>
        </w:rPr>
        <w:t>:  …</w:t>
      </w:r>
      <w:proofErr w:type="gramEnd"/>
      <w:r w:rsidR="00E8323E" w:rsidRPr="00AD7A2A">
        <w:rPr>
          <w:rFonts w:ascii="Calibri Light" w:hAnsi="Calibri Light"/>
          <w:b/>
          <w:bCs/>
        </w:rPr>
        <w:t>……………………………….</w:t>
      </w:r>
    </w:p>
    <w:p w:rsidR="00E8323E" w:rsidRPr="00AD7A2A" w:rsidRDefault="00E8323E" w:rsidP="00E8323E">
      <w:pPr>
        <w:spacing w:line="360" w:lineRule="auto"/>
        <w:ind w:left="-567" w:right="-567" w:firstLine="128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</w:t>
      </w:r>
      <w:proofErr w:type="gramStart"/>
      <w:r w:rsidRPr="00AD7A2A">
        <w:rPr>
          <w:rFonts w:ascii="Calibri Light" w:hAnsi="Calibri Light"/>
          <w:bCs/>
        </w:rPr>
        <w:t>: …</w:t>
      </w:r>
      <w:proofErr w:type="gramEnd"/>
      <w:r w:rsidRPr="00AD7A2A">
        <w:rPr>
          <w:rFonts w:ascii="Calibri Light" w:hAnsi="Calibri Light"/>
          <w:bCs/>
        </w:rPr>
        <w:t>………………………………………………….</w:t>
      </w:r>
    </w:p>
    <w:p w:rsidR="00E8323E" w:rsidRPr="00AD7A2A" w:rsidRDefault="00E8323E" w:rsidP="00E8323E">
      <w:pPr>
        <w:spacing w:line="360" w:lineRule="auto"/>
        <w:ind w:left="-567" w:right="-567" w:firstLine="128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Adószám</w:t>
      </w:r>
      <w:proofErr w:type="gramStart"/>
      <w:r w:rsidRPr="00AD7A2A">
        <w:rPr>
          <w:rFonts w:ascii="Calibri Light" w:hAnsi="Calibri Light"/>
          <w:bCs/>
        </w:rPr>
        <w:t>: …</w:t>
      </w:r>
      <w:proofErr w:type="gramEnd"/>
      <w:r w:rsidRPr="00AD7A2A">
        <w:rPr>
          <w:rFonts w:ascii="Calibri Light" w:hAnsi="Calibri Light"/>
          <w:bCs/>
        </w:rPr>
        <w:t>……………………………………………</w:t>
      </w:r>
    </w:p>
    <w:p w:rsidR="00E8323E" w:rsidRPr="00AD7A2A" w:rsidRDefault="00E8323E" w:rsidP="00E8323E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</w:p>
    <w:p w:rsidR="00E8323E" w:rsidRPr="00AD7A2A" w:rsidRDefault="00D709F5" w:rsidP="00E8323E">
      <w:pPr>
        <w:spacing w:line="360" w:lineRule="auto"/>
        <w:ind w:left="-567" w:right="-567" w:firstLine="1287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V</w:t>
      </w:r>
      <w:r w:rsidR="00E8323E" w:rsidRPr="00AD7A2A">
        <w:rPr>
          <w:rFonts w:ascii="Calibri Light" w:hAnsi="Calibri Light"/>
          <w:b/>
          <w:bCs/>
        </w:rPr>
        <w:t>evő</w:t>
      </w:r>
      <w:r w:rsidR="00E8323E">
        <w:rPr>
          <w:rFonts w:ascii="Calibri Light" w:hAnsi="Calibri Light"/>
          <w:b/>
          <w:bCs/>
        </w:rPr>
        <w:t xml:space="preserve"> (Egyesület)</w:t>
      </w:r>
      <w:proofErr w:type="gramStart"/>
      <w:r w:rsidR="00E8323E" w:rsidRPr="00AD7A2A">
        <w:rPr>
          <w:rFonts w:ascii="Calibri Light" w:hAnsi="Calibri Light"/>
          <w:b/>
          <w:bCs/>
        </w:rPr>
        <w:t>: …</w:t>
      </w:r>
      <w:proofErr w:type="gramEnd"/>
      <w:r w:rsidR="00E8323E" w:rsidRPr="00AD7A2A">
        <w:rPr>
          <w:rFonts w:ascii="Calibri Light" w:hAnsi="Calibri Light"/>
          <w:b/>
          <w:bCs/>
        </w:rPr>
        <w:t>………………………………</w:t>
      </w:r>
    </w:p>
    <w:p w:rsidR="00E8323E" w:rsidRPr="00AD7A2A" w:rsidRDefault="00E8323E" w:rsidP="00E8323E">
      <w:pPr>
        <w:spacing w:line="360" w:lineRule="auto"/>
        <w:ind w:left="-567" w:right="-567" w:firstLine="128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:……………………………………………………..</w:t>
      </w:r>
      <w:proofErr w:type="gramEnd"/>
    </w:p>
    <w:p w:rsidR="00E8323E" w:rsidRPr="00AD7A2A" w:rsidRDefault="00E8323E" w:rsidP="00E8323E">
      <w:pPr>
        <w:spacing w:line="360" w:lineRule="auto"/>
        <w:ind w:left="-567" w:right="-567" w:firstLine="1287"/>
        <w:jc w:val="both"/>
        <w:rPr>
          <w:rFonts w:ascii="Calibri Light" w:hAnsi="Calibri Light"/>
        </w:rPr>
      </w:pPr>
      <w:r w:rsidRPr="00AD7A2A">
        <w:rPr>
          <w:rFonts w:ascii="Calibri Light" w:hAnsi="Calibri Light"/>
          <w:bCs/>
        </w:rPr>
        <w:t>Adószám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</w:t>
      </w:r>
      <w:proofErr w:type="gramEnd"/>
    </w:p>
    <w:p w:rsidR="00FF6627" w:rsidRPr="00FF6627" w:rsidRDefault="00FF6627">
      <w:pPr>
        <w:rPr>
          <w:rFonts w:ascii="Calibri Light" w:hAnsi="Calibri Light"/>
        </w:rPr>
      </w:pPr>
    </w:p>
    <w:p w:rsidR="003F38BB" w:rsidRPr="00FF6627" w:rsidRDefault="003F38BB">
      <w:pPr>
        <w:rPr>
          <w:rFonts w:ascii="Calibri Light" w:hAnsi="Calibri Light"/>
        </w:rPr>
      </w:pPr>
    </w:p>
    <w:p w:rsidR="0078029E" w:rsidRPr="0035607D" w:rsidRDefault="0078029E" w:rsidP="00F33BBE">
      <w:pPr>
        <w:rPr>
          <w:rFonts w:ascii="Calibri Light" w:hAnsi="Calibri Light"/>
        </w:rPr>
      </w:pPr>
    </w:p>
    <w:p w:rsidR="008D717D" w:rsidRPr="00E8323E" w:rsidRDefault="002A0CD5">
      <w:pPr>
        <w:rPr>
          <w:rFonts w:ascii="Calibri Light" w:hAnsi="Calibri Light"/>
          <w:b/>
          <w:i/>
          <w:sz w:val="26"/>
          <w:szCs w:val="26"/>
          <w:u w:val="single"/>
        </w:rPr>
      </w:pPr>
      <w:proofErr w:type="gramStart"/>
      <w:r>
        <w:rPr>
          <w:rFonts w:ascii="Calibri Light" w:hAnsi="Calibri Light"/>
          <w:b/>
          <w:i/>
          <w:sz w:val="26"/>
          <w:szCs w:val="26"/>
          <w:u w:val="single"/>
        </w:rPr>
        <w:t>Termék</w:t>
      </w:r>
      <w:r w:rsidR="002212E7">
        <w:rPr>
          <w:rFonts w:ascii="Calibri Light" w:hAnsi="Calibri Light"/>
          <w:b/>
          <w:i/>
          <w:sz w:val="26"/>
          <w:szCs w:val="26"/>
          <w:u w:val="single"/>
        </w:rPr>
        <w:t>(</w:t>
      </w:r>
      <w:proofErr w:type="spellStart"/>
      <w:proofErr w:type="gramEnd"/>
      <w:r w:rsidR="002212E7">
        <w:rPr>
          <w:rFonts w:ascii="Calibri Light" w:hAnsi="Calibri Light"/>
          <w:b/>
          <w:i/>
          <w:sz w:val="26"/>
          <w:szCs w:val="26"/>
          <w:u w:val="single"/>
        </w:rPr>
        <w:t>ek</w:t>
      </w:r>
      <w:proofErr w:type="spellEnd"/>
      <w:r w:rsidR="002212E7">
        <w:rPr>
          <w:rFonts w:ascii="Calibri Light" w:hAnsi="Calibri Light"/>
          <w:b/>
          <w:i/>
          <w:sz w:val="26"/>
          <w:szCs w:val="26"/>
          <w:u w:val="single"/>
        </w:rPr>
        <w:t>)</w:t>
      </w:r>
      <w:r>
        <w:rPr>
          <w:rFonts w:ascii="Calibri Light" w:hAnsi="Calibri Light"/>
          <w:b/>
          <w:i/>
          <w:sz w:val="26"/>
          <w:szCs w:val="26"/>
          <w:u w:val="single"/>
        </w:rPr>
        <w:t xml:space="preserve"> megnevezése</w:t>
      </w:r>
      <w:r w:rsidR="00C3735F">
        <w:rPr>
          <w:rStyle w:val="Lbjegyzet-hivatkozs"/>
          <w:rFonts w:ascii="Calibri Light" w:hAnsi="Calibri Light"/>
          <w:b/>
          <w:i/>
          <w:sz w:val="26"/>
          <w:szCs w:val="26"/>
          <w:u w:val="single"/>
        </w:rPr>
        <w:footnoteReference w:id="1"/>
      </w:r>
      <w:r w:rsidR="0078029E" w:rsidRPr="00E8323E">
        <w:rPr>
          <w:rFonts w:ascii="Calibri Light" w:hAnsi="Calibri Light"/>
          <w:b/>
          <w:i/>
          <w:sz w:val="26"/>
          <w:szCs w:val="26"/>
          <w:u w:val="single"/>
        </w:rPr>
        <w:t>:</w:t>
      </w:r>
    </w:p>
    <w:p w:rsidR="003F38BB" w:rsidRDefault="003F38BB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3135A1" w:rsidRDefault="003135A1">
      <w:pPr>
        <w:rPr>
          <w:rFonts w:ascii="Calibri Light" w:hAnsi="Calibri Light"/>
        </w:rPr>
      </w:pPr>
    </w:p>
    <w:p w:rsidR="00536ED0" w:rsidRDefault="00536ED0">
      <w:pPr>
        <w:rPr>
          <w:rFonts w:ascii="Calibri Light" w:hAnsi="Calibri Light"/>
        </w:rPr>
      </w:pPr>
    </w:p>
    <w:p w:rsidR="003135A1" w:rsidRPr="00FF6627" w:rsidRDefault="003135A1">
      <w:pPr>
        <w:rPr>
          <w:rFonts w:ascii="Calibri Light" w:hAnsi="Calibri Light"/>
        </w:rPr>
      </w:pPr>
    </w:p>
    <w:p w:rsidR="003F38BB" w:rsidRPr="00FF6627" w:rsidRDefault="00EA3C93" w:rsidP="003135A1">
      <w:pPr>
        <w:rPr>
          <w:rFonts w:ascii="Calibri Light" w:hAnsi="Calibri Light"/>
        </w:rPr>
      </w:pPr>
      <w:r w:rsidRPr="00EA3C93">
        <w:rPr>
          <w:rFonts w:ascii="Calibri Light" w:hAnsi="Calibri Light"/>
        </w:rPr>
        <w:pict>
          <v:rect id="_x0000_i1025" style="width:0;height:1.5pt" o:hralign="center" o:hrstd="t" o:hr="t" fillcolor="gray" stroked="f"/>
        </w:pict>
      </w:r>
    </w:p>
    <w:p w:rsidR="000E1F9B" w:rsidRDefault="000E1F9B" w:rsidP="00E8323E">
      <w:pPr>
        <w:spacing w:line="360" w:lineRule="auto"/>
        <w:jc w:val="both"/>
        <w:rPr>
          <w:rFonts w:ascii="Calibri Light" w:hAnsi="Calibri Light"/>
        </w:rPr>
      </w:pPr>
    </w:p>
    <w:p w:rsidR="00DD49A1" w:rsidRDefault="000E1F9B" w:rsidP="00E8323E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Szállító </w:t>
      </w:r>
      <w:r w:rsidR="00E8323E">
        <w:rPr>
          <w:rFonts w:ascii="Calibri Light" w:hAnsi="Calibri Light"/>
        </w:rPr>
        <w:t>a</w:t>
      </w:r>
      <w:r w:rsidR="0099659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kért eszköz(</w:t>
      </w:r>
      <w:proofErr w:type="spellStart"/>
      <w:r>
        <w:rPr>
          <w:rFonts w:ascii="Calibri Light" w:hAnsi="Calibri Light"/>
        </w:rPr>
        <w:t>öke</w:t>
      </w:r>
      <w:proofErr w:type="spellEnd"/>
      <w:r>
        <w:rPr>
          <w:rFonts w:ascii="Calibri Light" w:hAnsi="Calibri Light"/>
        </w:rPr>
        <w:t xml:space="preserve">)t a mai nappal </w:t>
      </w:r>
      <w:r w:rsidR="007F3B4C">
        <w:rPr>
          <w:rFonts w:ascii="Calibri Light" w:hAnsi="Calibri Light"/>
        </w:rPr>
        <w:t xml:space="preserve">hiánytalanul, és kifogástalan állapotban </w:t>
      </w:r>
      <w:r>
        <w:rPr>
          <w:rFonts w:ascii="Calibri Light" w:hAnsi="Calibri Light"/>
        </w:rPr>
        <w:t xml:space="preserve">leszállította. A teljesítés kapcsán a leszállított </w:t>
      </w:r>
      <w:proofErr w:type="gramStart"/>
      <w:r>
        <w:rPr>
          <w:rFonts w:ascii="Calibri Light" w:hAnsi="Calibri Light"/>
        </w:rPr>
        <w:t>eszköz(</w:t>
      </w:r>
      <w:proofErr w:type="gramEnd"/>
      <w:r>
        <w:rPr>
          <w:rFonts w:ascii="Calibri Light" w:hAnsi="Calibri Light"/>
        </w:rPr>
        <w:t xml:space="preserve">ö)k </w:t>
      </w:r>
      <w:r w:rsidR="00AD683B">
        <w:rPr>
          <w:rFonts w:ascii="Calibri Light" w:hAnsi="Calibri Light"/>
        </w:rPr>
        <w:t>ellenértékérő</w:t>
      </w:r>
      <w:r>
        <w:rPr>
          <w:rFonts w:ascii="Calibri Light" w:hAnsi="Calibri Light"/>
        </w:rPr>
        <w:t>l</w:t>
      </w:r>
      <w:r w:rsidR="00AD683B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Szállító  bruttó ……………………..…..</w:t>
      </w:r>
      <w:r w:rsidR="00996593" w:rsidRPr="00E6744B">
        <w:rPr>
          <w:rFonts w:ascii="Calibri Light" w:hAnsi="Calibri Light"/>
        </w:rPr>
        <w:t>Ft azaz …………………………………………</w:t>
      </w:r>
      <w:r w:rsidR="00F81B53">
        <w:rPr>
          <w:rFonts w:ascii="Calibri Light" w:hAnsi="Calibri Light"/>
        </w:rPr>
        <w:t>………..</w:t>
      </w:r>
      <w:r w:rsidR="00996593">
        <w:rPr>
          <w:rFonts w:ascii="Calibri Light" w:hAnsi="Calibri Light"/>
        </w:rPr>
        <w:t>.</w:t>
      </w:r>
      <w:r w:rsidR="00AD683B">
        <w:rPr>
          <w:rFonts w:ascii="Calibri Light" w:hAnsi="Calibri Light"/>
        </w:rPr>
        <w:t xml:space="preserve">forint </w:t>
      </w:r>
      <w:r w:rsidR="00996593" w:rsidRPr="00E6744B">
        <w:rPr>
          <w:rFonts w:ascii="Calibri Light" w:hAnsi="Calibri Light"/>
        </w:rPr>
        <w:t xml:space="preserve"> összeg</w:t>
      </w:r>
      <w:r w:rsidR="00996593">
        <w:rPr>
          <w:rFonts w:ascii="Calibri Light" w:hAnsi="Calibri Light"/>
        </w:rPr>
        <w:t xml:space="preserve">ű </w:t>
      </w:r>
      <w:r w:rsidR="00996593" w:rsidRPr="00E8323E">
        <w:rPr>
          <w:rFonts w:ascii="Calibri Light" w:hAnsi="Calibri Light"/>
          <w:b/>
        </w:rPr>
        <w:t xml:space="preserve">számla kiállítására és </w:t>
      </w:r>
      <w:r w:rsidR="00F52184" w:rsidRPr="00E8323E">
        <w:rPr>
          <w:rFonts w:ascii="Calibri Light" w:hAnsi="Calibri Light"/>
          <w:b/>
        </w:rPr>
        <w:t>benyújtására jogosult</w:t>
      </w:r>
      <w:r w:rsidR="00996593" w:rsidRPr="00996593">
        <w:rPr>
          <w:rFonts w:ascii="Calibri Light" w:hAnsi="Calibri Light"/>
        </w:rPr>
        <w:t>.</w:t>
      </w:r>
    </w:p>
    <w:p w:rsidR="00996593" w:rsidRDefault="00996593" w:rsidP="00996593">
      <w:pPr>
        <w:rPr>
          <w:rFonts w:ascii="Calibri Light" w:hAnsi="Calibri Light"/>
        </w:rPr>
      </w:pPr>
    </w:p>
    <w:p w:rsidR="002212E7" w:rsidRDefault="002212E7" w:rsidP="00996593">
      <w:pPr>
        <w:rPr>
          <w:rFonts w:ascii="Calibri Light" w:hAnsi="Calibri Light"/>
        </w:rPr>
      </w:pPr>
    </w:p>
    <w:p w:rsidR="00A220AC" w:rsidRPr="00E6744B" w:rsidRDefault="00A220AC" w:rsidP="00996593">
      <w:pPr>
        <w:rPr>
          <w:rFonts w:ascii="Calibri Light" w:hAnsi="Calibri Light"/>
        </w:rPr>
      </w:pPr>
    </w:p>
    <w:p w:rsidR="003F38BB" w:rsidRDefault="00FF6627">
      <w:pPr>
        <w:jc w:val="both"/>
        <w:rPr>
          <w:rFonts w:ascii="Calibri Light" w:hAnsi="Calibri Light"/>
          <w:b/>
        </w:rPr>
      </w:pPr>
      <w:r w:rsidRPr="00244E5D">
        <w:rPr>
          <w:rFonts w:ascii="Calibri Light" w:hAnsi="Calibri Light"/>
          <w:b/>
        </w:rPr>
        <w:t>Kelt</w:t>
      </w:r>
      <w:r w:rsidR="00244E5D" w:rsidRPr="00244E5D">
        <w:rPr>
          <w:rStyle w:val="Lbjegyzet-hivatkozs"/>
          <w:rFonts w:ascii="Calibri Light" w:hAnsi="Calibri Light"/>
          <w:b/>
        </w:rPr>
        <w:footnoteReference w:id="2"/>
      </w:r>
      <w:proofErr w:type="gramStart"/>
      <w:r w:rsidRPr="00244E5D">
        <w:rPr>
          <w:rFonts w:ascii="Calibri Light" w:hAnsi="Calibri Light"/>
          <w:b/>
        </w:rPr>
        <w:t xml:space="preserve">: </w:t>
      </w:r>
      <w:r w:rsidR="00060C85">
        <w:rPr>
          <w:rFonts w:ascii="Calibri Light" w:hAnsi="Calibri Light"/>
          <w:b/>
        </w:rPr>
        <w:t>…</w:t>
      </w:r>
      <w:proofErr w:type="gramEnd"/>
      <w:r w:rsidR="00060C85">
        <w:rPr>
          <w:rFonts w:ascii="Calibri Light" w:hAnsi="Calibri Light"/>
          <w:b/>
        </w:rPr>
        <w:t>………………….2016………………..</w:t>
      </w:r>
    </w:p>
    <w:p w:rsidR="00060C85" w:rsidRPr="00060C85" w:rsidRDefault="00060C85">
      <w:pPr>
        <w:jc w:val="both"/>
        <w:rPr>
          <w:rFonts w:ascii="Calibri Light" w:hAnsi="Calibri Light"/>
          <w:b/>
          <w:i/>
        </w:rPr>
      </w:pPr>
    </w:p>
    <w:p w:rsidR="00F81B53" w:rsidRDefault="00F81B53">
      <w:pPr>
        <w:jc w:val="both"/>
        <w:rPr>
          <w:rFonts w:ascii="Calibri Light" w:hAnsi="Calibri Light"/>
          <w:i/>
        </w:rPr>
      </w:pPr>
    </w:p>
    <w:p w:rsidR="002212E7" w:rsidRDefault="002212E7">
      <w:pPr>
        <w:jc w:val="both"/>
        <w:rPr>
          <w:rFonts w:ascii="Calibri Light" w:hAnsi="Calibri Light"/>
          <w:i/>
        </w:rPr>
      </w:pPr>
    </w:p>
    <w:p w:rsidR="00060C85" w:rsidRPr="00060C85" w:rsidRDefault="00060C85">
      <w:pPr>
        <w:jc w:val="both"/>
        <w:rPr>
          <w:rFonts w:ascii="Calibri Light" w:hAnsi="Calibri Light"/>
          <w:i/>
        </w:rPr>
      </w:pPr>
    </w:p>
    <w:p w:rsidR="00FF6627" w:rsidRDefault="00FF6627" w:rsidP="00FF6627">
      <w:pPr>
        <w:jc w:val="both"/>
      </w:pPr>
      <w:r>
        <w:tab/>
      </w:r>
      <w:r>
        <w:tab/>
      </w:r>
      <w:r w:rsidR="00536ED0"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</w:t>
      </w:r>
    </w:p>
    <w:p w:rsidR="00FF6627" w:rsidRPr="00FF6627" w:rsidRDefault="00FF6627" w:rsidP="00060C85">
      <w:pPr>
        <w:ind w:left="4320" w:firstLine="7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E8323E">
        <w:rPr>
          <w:rFonts w:ascii="Calibri Light" w:hAnsi="Calibri Light"/>
        </w:rPr>
        <w:t>……………..</w:t>
      </w:r>
      <w:r w:rsidR="00942553">
        <w:rPr>
          <w:rFonts w:ascii="Calibri Light" w:hAnsi="Calibri Light"/>
        </w:rPr>
        <w:t>………..……………………………..</w:t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  <w:r w:rsidR="00942553">
        <w:rPr>
          <w:rFonts w:ascii="Calibri Light" w:hAnsi="Calibri Light"/>
        </w:rPr>
        <w:tab/>
      </w:r>
    </w:p>
    <w:p w:rsidR="006F1CD9" w:rsidRPr="00FF6627" w:rsidRDefault="000E1F9B" w:rsidP="00060C85">
      <w:pPr>
        <w:ind w:left="4320" w:firstLine="72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 xml:space="preserve">             V</w:t>
      </w:r>
      <w:r w:rsidR="00E8323E" w:rsidRPr="00AD7A2A">
        <w:rPr>
          <w:rFonts w:ascii="Calibri Light" w:hAnsi="Calibri Light"/>
          <w:b/>
          <w:bCs/>
        </w:rPr>
        <w:t>evő</w:t>
      </w:r>
      <w:r w:rsidR="00E8323E">
        <w:rPr>
          <w:rFonts w:ascii="Calibri Light" w:hAnsi="Calibri Light"/>
          <w:b/>
          <w:bCs/>
        </w:rPr>
        <w:t xml:space="preserve"> (Egyesület)</w:t>
      </w:r>
      <w:r w:rsidR="00FF6627">
        <w:rPr>
          <w:rFonts w:ascii="Calibri Light" w:hAnsi="Calibri Light"/>
          <w:i/>
          <w:iCs/>
        </w:rPr>
        <w:tab/>
      </w:r>
      <w:r w:rsidR="00FF6627">
        <w:rPr>
          <w:rFonts w:ascii="Calibri Light" w:hAnsi="Calibri Light"/>
          <w:i/>
          <w:iCs/>
        </w:rPr>
        <w:tab/>
      </w:r>
      <w:r w:rsidR="00FF6627" w:rsidRPr="00FF6627">
        <w:rPr>
          <w:rFonts w:ascii="Calibri Light" w:hAnsi="Calibri Light"/>
          <w:i/>
          <w:iCs/>
        </w:rPr>
        <w:t xml:space="preserve"> </w:t>
      </w:r>
    </w:p>
    <w:sectPr w:rsidR="006F1CD9" w:rsidRPr="00FF6627" w:rsidSect="00E8323E">
      <w:headerReference w:type="default" r:id="rId7"/>
      <w:footerReference w:type="default" r:id="rId8"/>
      <w:pgSz w:w="11909" w:h="16834" w:code="9"/>
      <w:pgMar w:top="720" w:right="720" w:bottom="720" w:left="720" w:header="10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54" w:rsidRDefault="00657954">
      <w:r>
        <w:separator/>
      </w:r>
    </w:p>
  </w:endnote>
  <w:endnote w:type="continuationSeparator" w:id="0">
    <w:p w:rsidR="00657954" w:rsidRDefault="0065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278329"/>
      <w:docPartObj>
        <w:docPartGallery w:val="Page Numbers (Bottom of Page)"/>
        <w:docPartUnique/>
      </w:docPartObj>
    </w:sdtPr>
    <w:sdtContent>
      <w:p w:rsidR="000C1EB4" w:rsidRDefault="000C1EB4">
        <w:pPr>
          <w:pStyle w:val="llb"/>
          <w:jc w:val="center"/>
        </w:pPr>
        <w:r w:rsidRPr="000C1EB4">
          <w:t xml:space="preserve"> </w:t>
        </w:r>
        <w:sdt>
          <w:sdtPr>
            <w:id w:val="1431489295"/>
            <w:docPartObj>
              <w:docPartGallery w:val="Page Numbers (Top of Page)"/>
              <w:docPartUnique/>
            </w:docPartObj>
          </w:sdtPr>
          <w:sdtContent>
            <w:r>
              <w:t xml:space="preserve">Oldal: </w:t>
            </w:r>
            <w:r w:rsidR="00EA3C9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A3C93">
              <w:rPr>
                <w:b/>
              </w:rPr>
              <w:fldChar w:fldCharType="separate"/>
            </w:r>
            <w:r w:rsidR="007F3B4C">
              <w:rPr>
                <w:b/>
                <w:noProof/>
              </w:rPr>
              <w:t>1</w:t>
            </w:r>
            <w:r w:rsidR="00EA3C93">
              <w:rPr>
                <w:b/>
              </w:rPr>
              <w:fldChar w:fldCharType="end"/>
            </w:r>
            <w:r>
              <w:t xml:space="preserve"> / </w:t>
            </w:r>
            <w:r w:rsidR="00EA3C9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A3C93">
              <w:rPr>
                <w:b/>
              </w:rPr>
              <w:fldChar w:fldCharType="separate"/>
            </w:r>
            <w:r w:rsidR="007F3B4C">
              <w:rPr>
                <w:b/>
                <w:noProof/>
              </w:rPr>
              <w:t>1</w:t>
            </w:r>
            <w:r w:rsidR="00EA3C93">
              <w:rPr>
                <w:b/>
              </w:rPr>
              <w:fldChar w:fldCharType="end"/>
            </w:r>
          </w:sdtContent>
        </w:sdt>
      </w:p>
    </w:sdtContent>
  </w:sdt>
  <w:p w:rsidR="00E6744B" w:rsidRDefault="00E6744B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54" w:rsidRDefault="00657954">
      <w:r>
        <w:separator/>
      </w:r>
    </w:p>
  </w:footnote>
  <w:footnote w:type="continuationSeparator" w:id="0">
    <w:p w:rsidR="00657954" w:rsidRDefault="00657954">
      <w:r>
        <w:continuationSeparator/>
      </w:r>
    </w:p>
  </w:footnote>
  <w:footnote w:id="1">
    <w:p w:rsidR="00C3735F" w:rsidRDefault="00C3735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DA5E19">
        <w:t>KÖTELEZŐEN KITÖLTENDŐ</w:t>
      </w:r>
      <w:r w:rsidR="000328C9">
        <w:t xml:space="preserve"> </w:t>
      </w:r>
      <w:proofErr w:type="gramStart"/>
      <w:r w:rsidR="000328C9">
        <w:t>A</w:t>
      </w:r>
      <w:proofErr w:type="gramEnd"/>
      <w:r w:rsidR="000328C9">
        <w:t xml:space="preserve"> SZÁMLA TARTALMÁVAL ÖSSZHANGBAN</w:t>
      </w:r>
      <w:r w:rsidR="00DA5E19">
        <w:t xml:space="preserve">! </w:t>
      </w:r>
    </w:p>
  </w:footnote>
  <w:footnote w:id="2">
    <w:p w:rsidR="00244E5D" w:rsidRDefault="00244E5D">
      <w:pPr>
        <w:pStyle w:val="Lbjegyzetszveg"/>
      </w:pPr>
      <w:r>
        <w:rPr>
          <w:rStyle w:val="Lbjegyzet-hivatkozs"/>
        </w:rPr>
        <w:footnoteRef/>
      </w:r>
      <w:r>
        <w:t xml:space="preserve"> A teljesítésigazolás </w:t>
      </w:r>
      <w:r w:rsidR="00AD683B">
        <w:rPr>
          <w:b/>
        </w:rPr>
        <w:t>kelte nem lehet későbbi</w:t>
      </w:r>
      <w:r w:rsidRPr="008C0D2D">
        <w:rPr>
          <w:b/>
        </w:rPr>
        <w:t>, mint a számla kelte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3E" w:rsidRDefault="00E8323E">
    <w:pPr>
      <w:pStyle w:val="lfej"/>
      <w:pBdr>
        <w:bottom w:val="single" w:sz="6" w:space="1" w:color="auto"/>
      </w:pBdr>
    </w:pPr>
    <w:proofErr w:type="gramStart"/>
    <w:r w:rsidRPr="00892C3E">
      <w:rPr>
        <w:b/>
        <w:sz w:val="28"/>
        <w:szCs w:val="28"/>
      </w:rPr>
      <w:t>TELJESÍTÉSIGAZOLÁS</w:t>
    </w:r>
    <w:r w:rsidRPr="00892C3E">
      <w:rPr>
        <w:sz w:val="28"/>
        <w:szCs w:val="28"/>
      </w:rPr>
      <w:t xml:space="preserve">   </w:t>
    </w:r>
    <w:r w:rsidRPr="00E8323E">
      <w:rPr>
        <w:sz w:val="26"/>
        <w:szCs w:val="26"/>
      </w:rPr>
      <w:t xml:space="preserve">  </w:t>
    </w:r>
    <w:r w:rsidRPr="00E8323E">
      <w:t xml:space="preserve">     </w:t>
    </w:r>
    <w:r>
      <w:tab/>
    </w:r>
    <w:r>
      <w:tab/>
      <w:t xml:space="preserve"> </w:t>
    </w:r>
    <w:r w:rsidRPr="00E8323E">
      <w:rPr>
        <w:b/>
      </w:rPr>
      <w:t>Számla</w:t>
    </w:r>
    <w:proofErr w:type="gramEnd"/>
    <w:r w:rsidRPr="00E8323E">
      <w:rPr>
        <w:b/>
      </w:rPr>
      <w:t xml:space="preserve"> kiállításához</w:t>
    </w:r>
    <w:r w:rsidR="00892C3E">
      <w:rPr>
        <w:b/>
      </w:rPr>
      <w:t xml:space="preserve"> / </w:t>
    </w:r>
    <w:r w:rsidR="00D709F5">
      <w:rPr>
        <w:b/>
      </w:rPr>
      <w:t>TÁRGYI ESZKÖZ ESETÉN</w:t>
    </w:r>
    <w:r w:rsidR="00892C3E">
      <w:rPr>
        <w:b/>
      </w:rPr>
      <w:t xml:space="preserve"> </w:t>
    </w:r>
  </w:p>
  <w:p w:rsidR="00E8323E" w:rsidRDefault="00E8323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C24B4"/>
    <w:rsid w:val="000224BF"/>
    <w:rsid w:val="000328C9"/>
    <w:rsid w:val="00033084"/>
    <w:rsid w:val="00060C85"/>
    <w:rsid w:val="00065862"/>
    <w:rsid w:val="000C1EB4"/>
    <w:rsid w:val="000E1F9B"/>
    <w:rsid w:val="000F2708"/>
    <w:rsid w:val="00103BE1"/>
    <w:rsid w:val="001E5BF5"/>
    <w:rsid w:val="001F6369"/>
    <w:rsid w:val="001F64A9"/>
    <w:rsid w:val="001F7458"/>
    <w:rsid w:val="00214FC2"/>
    <w:rsid w:val="002212E7"/>
    <w:rsid w:val="00244E5D"/>
    <w:rsid w:val="00266FB1"/>
    <w:rsid w:val="00297BFD"/>
    <w:rsid w:val="002A0CD5"/>
    <w:rsid w:val="002C24B4"/>
    <w:rsid w:val="003075C6"/>
    <w:rsid w:val="003135A1"/>
    <w:rsid w:val="0035607D"/>
    <w:rsid w:val="003A3AD9"/>
    <w:rsid w:val="003D2555"/>
    <w:rsid w:val="003F38BB"/>
    <w:rsid w:val="00437CF9"/>
    <w:rsid w:val="00496093"/>
    <w:rsid w:val="004B35BA"/>
    <w:rsid w:val="004D50A4"/>
    <w:rsid w:val="0051697F"/>
    <w:rsid w:val="00536ED0"/>
    <w:rsid w:val="00553526"/>
    <w:rsid w:val="0062241D"/>
    <w:rsid w:val="00632120"/>
    <w:rsid w:val="00657954"/>
    <w:rsid w:val="006F1CD9"/>
    <w:rsid w:val="006F5FBE"/>
    <w:rsid w:val="0078029E"/>
    <w:rsid w:val="00790B47"/>
    <w:rsid w:val="007C69FC"/>
    <w:rsid w:val="007F2297"/>
    <w:rsid w:val="007F3B4C"/>
    <w:rsid w:val="007F55EA"/>
    <w:rsid w:val="00810317"/>
    <w:rsid w:val="00815991"/>
    <w:rsid w:val="00862E53"/>
    <w:rsid w:val="00892C3E"/>
    <w:rsid w:val="008C0D2D"/>
    <w:rsid w:val="008D5F41"/>
    <w:rsid w:val="008D717D"/>
    <w:rsid w:val="00942553"/>
    <w:rsid w:val="009440EC"/>
    <w:rsid w:val="00996593"/>
    <w:rsid w:val="0099774E"/>
    <w:rsid w:val="00A220AC"/>
    <w:rsid w:val="00A5036D"/>
    <w:rsid w:val="00A834FF"/>
    <w:rsid w:val="00AD683B"/>
    <w:rsid w:val="00AE0466"/>
    <w:rsid w:val="00BD6210"/>
    <w:rsid w:val="00BF6631"/>
    <w:rsid w:val="00C3735F"/>
    <w:rsid w:val="00C60B21"/>
    <w:rsid w:val="00C93760"/>
    <w:rsid w:val="00CA0455"/>
    <w:rsid w:val="00CA3481"/>
    <w:rsid w:val="00D04644"/>
    <w:rsid w:val="00D52BBB"/>
    <w:rsid w:val="00D709F5"/>
    <w:rsid w:val="00D94880"/>
    <w:rsid w:val="00DA5E19"/>
    <w:rsid w:val="00DB4BB7"/>
    <w:rsid w:val="00DB6169"/>
    <w:rsid w:val="00DD1649"/>
    <w:rsid w:val="00DD49A1"/>
    <w:rsid w:val="00DE3B0C"/>
    <w:rsid w:val="00E21090"/>
    <w:rsid w:val="00E330D3"/>
    <w:rsid w:val="00E42F0A"/>
    <w:rsid w:val="00E6744B"/>
    <w:rsid w:val="00E75919"/>
    <w:rsid w:val="00E8323E"/>
    <w:rsid w:val="00EA0277"/>
    <w:rsid w:val="00EA3C93"/>
    <w:rsid w:val="00EF26E4"/>
    <w:rsid w:val="00F33BBE"/>
    <w:rsid w:val="00F34444"/>
    <w:rsid w:val="00F40DA7"/>
    <w:rsid w:val="00F52184"/>
    <w:rsid w:val="00F6278E"/>
    <w:rsid w:val="00F7486F"/>
    <w:rsid w:val="00F81B53"/>
    <w:rsid w:val="00F93C97"/>
    <w:rsid w:val="00FB553A"/>
    <w:rsid w:val="00FE661C"/>
    <w:rsid w:val="00F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D5F41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D5F41"/>
    <w:pPr>
      <w:jc w:val="both"/>
    </w:pPr>
  </w:style>
  <w:style w:type="paragraph" w:styleId="lfej">
    <w:name w:val="header"/>
    <w:basedOn w:val="Norml"/>
    <w:link w:val="lfejChar"/>
    <w:uiPriority w:val="99"/>
    <w:rsid w:val="008D5F41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uiPriority w:val="99"/>
    <w:rsid w:val="008D5F41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semiHidden/>
    <w:rsid w:val="008D5F4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78029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80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8029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780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8029E"/>
    <w:rPr>
      <w:b/>
      <w:bCs/>
    </w:rPr>
  </w:style>
  <w:style w:type="paragraph" w:styleId="Vltozat">
    <w:name w:val="Revision"/>
    <w:hidden/>
    <w:uiPriority w:val="99"/>
    <w:semiHidden/>
    <w:rsid w:val="0078029E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8323E"/>
    <w:rPr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rsid w:val="00C373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735F"/>
    <w:rPr>
      <w:lang w:eastAsia="en-US"/>
    </w:rPr>
  </w:style>
  <w:style w:type="character" w:styleId="Lbjegyzet-hivatkozs">
    <w:name w:val="footnote reference"/>
    <w:basedOn w:val="Bekezdsalapbettpusa"/>
    <w:rsid w:val="00C3735F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0C1EB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zabo\Application%20Data\Microsoft\Templates\T.Ig_O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C8351-C3A8-45A9-B4FC-61E1125A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T.Ig_OK.dot</Template>
  <TotalTime>8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Teljesítés Igazolás Minta</vt:lpstr>
    </vt:vector>
  </TitlesOfParts>
  <Company>Chronos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 Igazolás Minta</dc:title>
  <dc:subject>Database Design</dc:subject>
  <dc:creator>Dr. Gabor Pauler</dc:creator>
  <cp:lastModifiedBy>MBSZ-13-04</cp:lastModifiedBy>
  <cp:revision>8</cp:revision>
  <cp:lastPrinted>2016-08-22T12:31:00Z</cp:lastPrinted>
  <dcterms:created xsi:type="dcterms:W3CDTF">2016-08-23T12:08:00Z</dcterms:created>
  <dcterms:modified xsi:type="dcterms:W3CDTF">2016-08-23T13:19:00Z</dcterms:modified>
</cp:coreProperties>
</file>